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FB58" w14:textId="00D5DDE1" w:rsidR="00DA6EB2" w:rsidRPr="00DA6EB2" w:rsidRDefault="00DA6EB2" w:rsidP="00DA6EB2">
      <w:pPr>
        <w:rPr>
          <w:rFonts w:cs="Times New Roman"/>
          <w:sz w:val="28"/>
          <w:szCs w:val="28"/>
        </w:rPr>
      </w:pPr>
      <w:r w:rsidRPr="00DA6EB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52EB7">
        <w:rPr>
          <w:b/>
          <w:sz w:val="28"/>
          <w:szCs w:val="28"/>
        </w:rPr>
        <w:t xml:space="preserve">LÄTTLÄST PATIENTINFORMATION OM REGISTRERING </w:t>
      </w:r>
      <w:r w:rsidRPr="00A52EB7">
        <w:rPr>
          <w:b/>
          <w:sz w:val="28"/>
          <w:szCs w:val="28"/>
        </w:rPr>
        <w:br/>
        <w:t>I NATIONELLA KVALITETSREGISTER</w:t>
      </w:r>
    </w:p>
    <w:p w14:paraId="4D466829" w14:textId="5A038221" w:rsidR="001F49F9" w:rsidRPr="00FA010B" w:rsidRDefault="00FA010B" w:rsidP="00DA6EB2">
      <w:pPr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/>
      </w:r>
      <w:r w:rsidR="001F49F9" w:rsidRPr="00FA010B">
        <w:rPr>
          <w:rFonts w:cs="Times New Roman"/>
          <w:sz w:val="28"/>
          <w:szCs w:val="28"/>
        </w:rPr>
        <w:t xml:space="preserve">Lättläst information om registrering i </w:t>
      </w:r>
      <w:r w:rsidR="00716C0E">
        <w:rPr>
          <w:rFonts w:cs="Times New Roman"/>
          <w:sz w:val="28"/>
          <w:szCs w:val="28"/>
        </w:rPr>
        <w:t>Svenska neuroregister</w:t>
      </w:r>
      <w:r w:rsidR="00BF69B0" w:rsidRPr="00AE7818">
        <w:rPr>
          <w:rFonts w:cs="Times New Roman"/>
          <w:sz w:val="28"/>
          <w:szCs w:val="28"/>
        </w:rPr>
        <w:t>/</w:t>
      </w:r>
      <w:permStart w:id="1485717820" w:edGrp="everyone"/>
      <w:r w:rsidR="00AE7818" w:rsidRPr="00AE7818">
        <w:rPr>
          <w:rFonts w:cs="Times New Roman"/>
          <w:color w:val="808080" w:themeColor="background1" w:themeShade="80"/>
          <w:sz w:val="28"/>
          <w:szCs w:val="28"/>
        </w:rPr>
        <w:t>delregister</w:t>
      </w:r>
      <w:permEnd w:id="1485717820"/>
      <w:r w:rsidR="00716C0E">
        <w:rPr>
          <w:rFonts w:cs="Times New Roman"/>
          <w:sz w:val="28"/>
          <w:szCs w:val="28"/>
        </w:rPr>
        <w:t>.</w:t>
      </w:r>
    </w:p>
    <w:p w14:paraId="2116DD37" w14:textId="77777777" w:rsidR="001F49F9" w:rsidRPr="00A52EB7" w:rsidRDefault="001F49F9" w:rsidP="00FA010B">
      <w:pPr>
        <w:pStyle w:val="Rubrik4"/>
        <w:rPr>
          <w:sz w:val="24"/>
          <w:szCs w:val="24"/>
        </w:rPr>
      </w:pPr>
      <w:r w:rsidRPr="00A52EB7">
        <w:rPr>
          <w:sz w:val="24"/>
          <w:szCs w:val="24"/>
        </w:rPr>
        <w:t>Vi samlar fakta om många patienter</w:t>
      </w:r>
      <w:r w:rsidR="00A52EB7">
        <w:rPr>
          <w:sz w:val="24"/>
          <w:szCs w:val="24"/>
        </w:rPr>
        <w:t>,</w:t>
      </w:r>
      <w:r w:rsidRPr="00A52EB7">
        <w:rPr>
          <w:sz w:val="24"/>
          <w:szCs w:val="24"/>
        </w:rPr>
        <w:br/>
        <w:t>Då kan vi göra vården bättre</w:t>
      </w:r>
      <w:r w:rsidR="00FA010B" w:rsidRPr="00A52EB7">
        <w:rPr>
          <w:sz w:val="24"/>
          <w:szCs w:val="24"/>
        </w:rPr>
        <w:br/>
      </w:r>
    </w:p>
    <w:p w14:paraId="0531452D" w14:textId="2FAA40B9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som jobbar på den här vårdenheten</w:t>
      </w:r>
      <w:r w:rsidR="00FA010B" w:rsidRPr="00FA010B">
        <w:rPr>
          <w:rFonts w:cs="Times New Roman"/>
          <w:color w:val="808080" w:themeColor="background1" w:themeShade="80"/>
          <w:szCs w:val="24"/>
        </w:rPr>
        <w:t xml:space="preserve"> </w:t>
      </w:r>
      <w:permStart w:id="1632111632" w:edGrp="everyone"/>
      <w:r w:rsidR="00FA010B" w:rsidRPr="00FA010B">
        <w:rPr>
          <w:rFonts w:cs="Times New Roman"/>
          <w:color w:val="808080" w:themeColor="background1" w:themeShade="80"/>
          <w:szCs w:val="24"/>
        </w:rPr>
        <w:t>Namn</w:t>
      </w:r>
      <w:permEnd w:id="1632111632"/>
      <w:r w:rsidR="00FA010B" w:rsidRPr="00FA010B">
        <w:rPr>
          <w:rFonts w:cs="Times New Roman"/>
          <w:color w:val="808080" w:themeColor="background1" w:themeShade="80"/>
          <w:szCs w:val="24"/>
        </w:rPr>
        <w:t xml:space="preserve"> </w:t>
      </w:r>
      <w:r w:rsidRPr="000133A1">
        <w:rPr>
          <w:rFonts w:cs="Times New Roman"/>
          <w:szCs w:val="24"/>
        </w:rPr>
        <w:br/>
        <w:t>samlar in uppgifter om personer som har</w:t>
      </w:r>
      <w:r w:rsidR="00BF69B0">
        <w:rPr>
          <w:rFonts w:cs="Times New Roman"/>
          <w:szCs w:val="24"/>
        </w:rPr>
        <w:t xml:space="preserve"> </w:t>
      </w:r>
      <w:permStart w:id="456528326" w:edGrp="everyone"/>
      <w:r w:rsidR="00AE7818" w:rsidRPr="00AE7818">
        <w:rPr>
          <w:rFonts w:cs="Times New Roman"/>
          <w:color w:val="808080" w:themeColor="background1" w:themeShade="80"/>
          <w:szCs w:val="24"/>
        </w:rPr>
        <w:t>delregisterdiagnos</w:t>
      </w:r>
      <w:permEnd w:id="456528326"/>
      <w:r w:rsidR="00BF69B0" w:rsidRPr="00AE7818">
        <w:rPr>
          <w:rFonts w:cs="Times New Roman"/>
          <w:szCs w:val="24"/>
        </w:rPr>
        <w:t>.</w:t>
      </w:r>
      <w:r w:rsidRPr="000133A1">
        <w:rPr>
          <w:rFonts w:cs="Times New Roman"/>
          <w:szCs w:val="24"/>
        </w:rPr>
        <w:br/>
        <w:t>Vi samlar</w:t>
      </w:r>
      <w:r>
        <w:rPr>
          <w:rFonts w:cs="Times New Roman"/>
          <w:szCs w:val="24"/>
        </w:rPr>
        <w:t xml:space="preserve"> uppgifterna i ett register som</w:t>
      </w:r>
      <w:r w:rsidRPr="000133A1">
        <w:rPr>
          <w:rFonts w:cs="Times New Roman"/>
          <w:szCs w:val="24"/>
        </w:rPr>
        <w:t xml:space="preserve"> heter</w:t>
      </w:r>
      <w:r w:rsidR="00716C0E">
        <w:rPr>
          <w:rFonts w:cs="Times New Roman"/>
          <w:szCs w:val="24"/>
        </w:rPr>
        <w:t xml:space="preserve"> Svenska neuroregister.</w:t>
      </w:r>
      <w:r w:rsidRPr="000133A1">
        <w:rPr>
          <w:rFonts w:cs="Times New Roman"/>
          <w:szCs w:val="24"/>
        </w:rPr>
        <w:br/>
        <w:t>Uppgifterna handlar om hur patienterna mår.</w:t>
      </w:r>
      <w:r w:rsidRPr="000133A1">
        <w:rPr>
          <w:rFonts w:cs="Times New Roman"/>
          <w:szCs w:val="24"/>
        </w:rPr>
        <w:br/>
        <w:t>Vi samlar också uppgifter om behandlingar.</w:t>
      </w:r>
      <w:r w:rsidRPr="000133A1">
        <w:rPr>
          <w:rFonts w:cs="Times New Roman"/>
          <w:szCs w:val="24"/>
        </w:rPr>
        <w:br/>
        <w:t>Vi vill veta har bra patienterna blev av behandlingarna.</w:t>
      </w:r>
    </w:p>
    <w:p w14:paraId="4E3779AE" w14:textId="4D459C89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Många vårdenheter i Sverige samlar in uppgifter till </w:t>
      </w:r>
      <w:r w:rsidR="00716C0E">
        <w:rPr>
          <w:rFonts w:cs="Times New Roman"/>
          <w:szCs w:val="24"/>
        </w:rPr>
        <w:t>Svenska neuroregister</w:t>
      </w:r>
      <w:r w:rsidR="00716C0E">
        <w:rPr>
          <w:rFonts w:cs="Times New Roman"/>
          <w:color w:val="808080" w:themeColor="background1" w:themeShade="80"/>
          <w:szCs w:val="24"/>
        </w:rPr>
        <w:t>.</w:t>
      </w:r>
      <w:r w:rsidRPr="000133A1">
        <w:rPr>
          <w:rFonts w:cs="Times New Roman"/>
          <w:szCs w:val="24"/>
        </w:rPr>
        <w:br/>
        <w:t>Vi kan jäm</w:t>
      </w:r>
      <w:r>
        <w:rPr>
          <w:rFonts w:cs="Times New Roman"/>
          <w:szCs w:val="24"/>
        </w:rPr>
        <w:t>föra vården på olika enheter</w:t>
      </w:r>
      <w:r>
        <w:rPr>
          <w:rFonts w:cs="Times New Roman"/>
          <w:szCs w:val="24"/>
        </w:rPr>
        <w:br/>
        <w:t>och vi</w:t>
      </w:r>
      <w:r w:rsidRPr="000133A1">
        <w:rPr>
          <w:rFonts w:cs="Times New Roman"/>
          <w:szCs w:val="24"/>
        </w:rPr>
        <w:t xml:space="preserve"> kan jämföra olika behandlingar och se vilka som är bäst.</w:t>
      </w:r>
      <w:r w:rsidRPr="000133A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Det gör vi för </w:t>
      </w:r>
      <w:r w:rsidRPr="000133A1">
        <w:rPr>
          <w:rFonts w:cs="Times New Roman"/>
          <w:szCs w:val="24"/>
        </w:rPr>
        <w:t>att alla patienter ska få de bästa behandlingarna.</w:t>
      </w:r>
    </w:p>
    <w:p w14:paraId="4143FA1A" w14:textId="77777777" w:rsidR="00FA010B" w:rsidRPr="000133A1" w:rsidRDefault="00FA010B" w:rsidP="00DA6EB2">
      <w:pPr>
        <w:rPr>
          <w:rFonts w:cs="Times New Roman"/>
          <w:szCs w:val="24"/>
        </w:rPr>
      </w:pPr>
    </w:p>
    <w:p w14:paraId="67DE94E1" w14:textId="77777777"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vill samla uppgifter om dig</w:t>
      </w:r>
      <w:r w:rsidRPr="000133A1">
        <w:rPr>
          <w:rFonts w:cs="Times New Roman"/>
          <w:szCs w:val="24"/>
        </w:rPr>
        <w:br/>
        <w:t>Det är bra om det finns fakta om många patienter i registret.</w:t>
      </w:r>
      <w:r w:rsidRPr="000133A1">
        <w:rPr>
          <w:rFonts w:cs="Times New Roman"/>
          <w:szCs w:val="24"/>
        </w:rPr>
        <w:br/>
        <w:t>Då kan vi vara mer säkra på att det vi kommer fram till är rätt.</w:t>
      </w:r>
    </w:p>
    <w:p w14:paraId="610268FB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Vi vill gärna samla uppgifter om din vård i registret. </w:t>
      </w:r>
      <w:r w:rsidRPr="000133A1">
        <w:rPr>
          <w:rFonts w:cs="Times New Roman"/>
          <w:szCs w:val="24"/>
        </w:rPr>
        <w:br/>
        <w:t>Det förändrar inte den vård du får.</w:t>
      </w:r>
      <w:r w:rsidRPr="000133A1">
        <w:rPr>
          <w:rFonts w:cs="Times New Roman"/>
          <w:szCs w:val="24"/>
        </w:rPr>
        <w:br/>
        <w:t>Men uppgifterna bidrar till att vården kan bli bättre i framtiden.</w:t>
      </w:r>
      <w:r w:rsidRPr="000133A1">
        <w:rPr>
          <w:rFonts w:cs="Times New Roman"/>
          <w:szCs w:val="24"/>
        </w:rPr>
        <w:br/>
        <w:t>Det har många patienter stor nytta av.</w:t>
      </w:r>
    </w:p>
    <w:p w14:paraId="34825EF1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är frivilligt att vara med i registret.</w:t>
      </w:r>
      <w:r w:rsidRPr="000133A1">
        <w:rPr>
          <w:rFonts w:cs="Times New Roman"/>
          <w:szCs w:val="24"/>
        </w:rPr>
        <w:br/>
        <w:t>Om du inte vill vara med ska du säga till personalen.</w:t>
      </w:r>
    </w:p>
    <w:p w14:paraId="088123C3" w14:textId="77777777" w:rsidR="00FA010B" w:rsidRPr="000133A1" w:rsidRDefault="00FA010B" w:rsidP="00DA6EB2">
      <w:pPr>
        <w:rPr>
          <w:rFonts w:cs="Times New Roman"/>
          <w:szCs w:val="24"/>
        </w:rPr>
      </w:pPr>
    </w:p>
    <w:p w14:paraId="5D45AC01" w14:textId="77777777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måste följa lagarna</w:t>
      </w:r>
    </w:p>
    <w:p w14:paraId="54E49D18" w14:textId="77777777"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När vi samlar in uppgifter till registret måste vi följa lagarna.</w:t>
      </w:r>
      <w:r w:rsidRPr="000133A1">
        <w:rPr>
          <w:rFonts w:cs="Times New Roman"/>
          <w:szCs w:val="24"/>
        </w:rPr>
        <w:br/>
        <w:t>Lagarna heter dataskyddsförordningen och patientdatalagen.</w:t>
      </w:r>
      <w:r w:rsidRPr="000133A1">
        <w:rPr>
          <w:rFonts w:cs="Times New Roman"/>
          <w:szCs w:val="24"/>
        </w:rPr>
        <w:br/>
        <w:t>Vi får samla uppgifter till registret för att det är bra för sjukvården och samhället.</w:t>
      </w:r>
    </w:p>
    <w:p w14:paraId="616B8FC9" w14:textId="77777777" w:rsidR="00FA010B" w:rsidRDefault="00FA010B" w:rsidP="00DA6EB2">
      <w:pPr>
        <w:rPr>
          <w:rFonts w:cs="Times New Roman"/>
          <w:szCs w:val="24"/>
        </w:rPr>
      </w:pPr>
    </w:p>
    <w:p w14:paraId="76780BB3" w14:textId="77777777" w:rsidR="00FA010B" w:rsidRDefault="00FA010B" w:rsidP="00DA6EB2">
      <w:pPr>
        <w:rPr>
          <w:rFonts w:cs="Times New Roman"/>
          <w:szCs w:val="24"/>
        </w:rPr>
      </w:pPr>
    </w:p>
    <w:p w14:paraId="7665D1A1" w14:textId="77777777" w:rsidR="00FA010B" w:rsidRDefault="00FA010B" w:rsidP="00DA6EB2">
      <w:pPr>
        <w:rPr>
          <w:rFonts w:cs="Times New Roman"/>
          <w:szCs w:val="24"/>
        </w:rPr>
      </w:pPr>
    </w:p>
    <w:p w14:paraId="3B27F437" w14:textId="77777777"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Cs w:val="24"/>
        </w:rPr>
        <w:lastRenderedPageBreak/>
        <w:t>Det här</w:t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 xml:space="preserve"> har vi uppgifterna till</w:t>
      </w:r>
    </w:p>
    <w:p w14:paraId="06D0BD06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tar red</w:t>
      </w:r>
      <w:r>
        <w:rPr>
          <w:rFonts w:cs="Times New Roman"/>
          <w:szCs w:val="24"/>
        </w:rPr>
        <w:t>a på vad vi behöver göra bättre i vården.</w:t>
      </w:r>
    </w:p>
    <w:p w14:paraId="10F036E5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samlar in s</w:t>
      </w:r>
      <w:r w:rsidRPr="000133A1">
        <w:rPr>
          <w:rFonts w:cs="Times New Roman"/>
          <w:szCs w:val="24"/>
        </w:rPr>
        <w:t>tatistik. Till exempel kan vi se hur många patienter</w:t>
      </w:r>
      <w:r w:rsidRPr="000133A1">
        <w:rPr>
          <w:rFonts w:cs="Times New Roman"/>
          <w:szCs w:val="24"/>
        </w:rPr>
        <w:br/>
        <w:t>som blev bättre av en behandling.</w:t>
      </w:r>
    </w:p>
    <w:p w14:paraId="6A76AD01" w14:textId="77777777"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forskar.</w:t>
      </w:r>
    </w:p>
    <w:p w14:paraId="65D7F9F2" w14:textId="77777777"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 w:val="20"/>
        </w:rPr>
        <w:br/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>Uppgifterna om dig är hemliga</w:t>
      </w:r>
    </w:p>
    <w:p w14:paraId="299C990C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finns lagar som säger att uppgifterna i registret är hemliga.</w:t>
      </w:r>
      <w:r w:rsidRPr="000133A1">
        <w:rPr>
          <w:rFonts w:cs="Times New Roman"/>
          <w:szCs w:val="24"/>
        </w:rPr>
        <w:br/>
        <w:t xml:space="preserve">Bara personer som har tillstånd </w:t>
      </w:r>
      <w:r w:rsidR="00CA5B9C">
        <w:rPr>
          <w:rFonts w:cs="Times New Roman"/>
          <w:szCs w:val="24"/>
        </w:rPr>
        <w:t xml:space="preserve">och som arbetar med registret </w:t>
      </w:r>
      <w:r w:rsidRPr="000133A1">
        <w:rPr>
          <w:rFonts w:cs="Times New Roman"/>
          <w:szCs w:val="24"/>
        </w:rPr>
        <w:t>får se dem.</w:t>
      </w:r>
      <w:r w:rsidRPr="000133A1">
        <w:rPr>
          <w:rFonts w:cs="Times New Roman"/>
          <w:szCs w:val="24"/>
        </w:rPr>
        <w:br/>
      </w:r>
      <w:r w:rsidRPr="000133A1">
        <w:rPr>
          <w:rFonts w:cs="Times New Roman"/>
          <w:szCs w:val="24"/>
        </w:rPr>
        <w:br/>
        <w:t>När man gör statistik lägger man ihop uppgifter om många patienter.</w:t>
      </w:r>
      <w:r w:rsidRPr="000133A1">
        <w:rPr>
          <w:rFonts w:cs="Times New Roman"/>
          <w:szCs w:val="24"/>
        </w:rPr>
        <w:br/>
        <w:t>Det går inte att se vilka människor statistiken handlar om.</w:t>
      </w:r>
      <w:r w:rsidRPr="000133A1">
        <w:rPr>
          <w:rFonts w:cs="Times New Roman"/>
          <w:szCs w:val="24"/>
        </w:rPr>
        <w:br/>
        <w:t xml:space="preserve">När uppgifter i registret inte längre behövs </w:t>
      </w:r>
      <w:r>
        <w:rPr>
          <w:rFonts w:cs="Times New Roman"/>
          <w:szCs w:val="24"/>
        </w:rPr>
        <w:t>tar vi bort dem.</w:t>
      </w:r>
    </w:p>
    <w:p w14:paraId="77A83CEB" w14:textId="77777777"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br/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>Vi förvarar uppgifterna säkert</w:t>
      </w:r>
    </w:p>
    <w:p w14:paraId="0C36023A" w14:textId="77777777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skyddar uppgifterna</w:t>
      </w:r>
      <w:r w:rsidR="00CA5B9C">
        <w:rPr>
          <w:rFonts w:cs="Times New Roman"/>
          <w:szCs w:val="24"/>
        </w:rPr>
        <w:t xml:space="preserve"> om dig.</w:t>
      </w:r>
      <w:r w:rsidRPr="000133A1">
        <w:rPr>
          <w:rFonts w:cs="Times New Roman"/>
          <w:szCs w:val="24"/>
        </w:rPr>
        <w:br/>
        <w:t>Vi använder flera tekniska sätt att skydda uppgifterna.</w:t>
      </w:r>
      <w:r w:rsidR="00A52EB7">
        <w:rPr>
          <w:rFonts w:cs="Times New Roman"/>
          <w:szCs w:val="24"/>
        </w:rPr>
        <w:br/>
      </w:r>
    </w:p>
    <w:p w14:paraId="0F00327B" w14:textId="77777777"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Dina rättigheter</w:t>
      </w:r>
    </w:p>
    <w:p w14:paraId="159D5022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slippa att uppgifter om dig finns i registret.</w:t>
      </w:r>
    </w:p>
    <w:p w14:paraId="4F17EBB6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du vill att vi tar bort någon uppgift om dig, så gör vi det.</w:t>
      </w:r>
    </w:p>
    <w:p w14:paraId="63BA8A45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få veta vad som står om dig i registret.</w:t>
      </w:r>
    </w:p>
    <w:p w14:paraId="06575B27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något som står om dig är fel</w:t>
      </w:r>
      <w:r w:rsidR="00A52EB7">
        <w:rPr>
          <w:rFonts w:cs="Times New Roman"/>
        </w:rPr>
        <w:t>, så ändrar vi det.</w:t>
      </w:r>
    </w:p>
    <w:p w14:paraId="605091BA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få veta vilka sjuksköterskor och läkare</w:t>
      </w:r>
      <w:r w:rsidRPr="00A52EB7">
        <w:rPr>
          <w:rFonts w:cs="Times New Roman"/>
        </w:rPr>
        <w:br/>
        <w:t>som har kunnat läsa uppgifter om dig.</w:t>
      </w:r>
    </w:p>
    <w:p w14:paraId="0DF36D02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de som har hand om uppgifterna bryter mot lagarna</w:t>
      </w:r>
      <w:r w:rsidRPr="00A52EB7">
        <w:rPr>
          <w:rFonts w:cs="Times New Roman"/>
        </w:rPr>
        <w:br/>
        <w:t>kan du klaga på det. Då ska felen rättas till.</w:t>
      </w:r>
      <w:r w:rsidR="00CA5B9C" w:rsidRPr="00A52EB7">
        <w:rPr>
          <w:rFonts w:cs="Times New Roman"/>
        </w:rPr>
        <w:t xml:space="preserve"> </w:t>
      </w:r>
      <w:r w:rsidR="00CA5B9C" w:rsidRPr="00A52EB7">
        <w:rPr>
          <w:rFonts w:cs="Times New Roman"/>
        </w:rPr>
        <w:br/>
        <w:t xml:space="preserve">Du vänder dig då till den som vårdar dig eller till Datainspektionen. </w:t>
      </w:r>
    </w:p>
    <w:p w14:paraId="4EA9906F" w14:textId="77777777"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I vissa fall kan du få skadestånd, alltså pengar som ersättning.</w:t>
      </w:r>
    </w:p>
    <w:p w14:paraId="5A16E0B1" w14:textId="77777777" w:rsidR="00CA5B9C" w:rsidRPr="00A52EB7" w:rsidRDefault="00CA5B9C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>
        <w:t>Den som ger dig vård ska se till att dina uppgifter används så lite som möjligt om du vill det (”begäran om begränsning”).</w:t>
      </w:r>
      <w:r>
        <w:br/>
      </w:r>
    </w:p>
    <w:p w14:paraId="72B0E121" w14:textId="0C314BF2" w:rsidR="0038552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Cs/>
          <w:iCs/>
          <w:caps/>
          <w:color w:val="6794A7" w:themeColor="text1"/>
          <w:szCs w:val="24"/>
        </w:rPr>
        <w:lastRenderedPageBreak/>
        <w:t>Så får du veta mer</w:t>
      </w:r>
      <w:r w:rsidRPr="000133A1">
        <w:rPr>
          <w:rFonts w:cs="Times New Roman"/>
          <w:szCs w:val="24"/>
        </w:rPr>
        <w:br/>
        <w:t xml:space="preserve">Det står mer om </w:t>
      </w:r>
      <w:r w:rsidR="00DA6EB2">
        <w:rPr>
          <w:rFonts w:cs="Times New Roman"/>
          <w:szCs w:val="24"/>
        </w:rPr>
        <w:t>hur vi hanterar dina personuppgifter</w:t>
      </w:r>
      <w:r w:rsidRPr="000133A1">
        <w:rPr>
          <w:rFonts w:cs="Times New Roman"/>
          <w:szCs w:val="24"/>
        </w:rPr>
        <w:t xml:space="preserve"> på </w:t>
      </w:r>
      <w:r w:rsidR="00DA6EB2">
        <w:rPr>
          <w:rFonts w:cs="Times New Roman"/>
          <w:szCs w:val="24"/>
        </w:rPr>
        <w:br/>
      </w:r>
      <w:r w:rsidR="00BF69B0" w:rsidRPr="00BF69B0">
        <w:rPr>
          <w:rFonts w:cs="Times New Roman"/>
          <w:szCs w:val="24"/>
        </w:rPr>
        <w:t xml:space="preserve">Svenska neuroregisters </w:t>
      </w:r>
      <w:r w:rsidRPr="00BF69B0">
        <w:rPr>
          <w:rFonts w:cs="Times New Roman"/>
          <w:szCs w:val="24"/>
        </w:rPr>
        <w:t>hemsida</w:t>
      </w:r>
      <w:r w:rsidRPr="00BF69B0">
        <w:rPr>
          <w:rFonts w:cs="Times New Roman"/>
          <w:szCs w:val="24"/>
        </w:rPr>
        <w:br/>
      </w:r>
      <w:hyperlink r:id="rId7" w:history="1">
        <w:r w:rsidR="00385521" w:rsidRPr="00B91C5D">
          <w:rPr>
            <w:rStyle w:val="Hyperlnk"/>
            <w:rFonts w:cs="Times New Roman"/>
            <w:szCs w:val="24"/>
          </w:rPr>
          <w:t>https://neuroreg.se/dokument/dokument-for-patienter/</w:t>
        </w:r>
      </w:hyperlink>
    </w:p>
    <w:p w14:paraId="3AB6D57F" w14:textId="0904F6CF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Vill du prata med någon om</w:t>
      </w:r>
      <w:r w:rsidR="00BF69B0">
        <w:rPr>
          <w:rFonts w:cs="Times New Roman"/>
          <w:szCs w:val="24"/>
        </w:rPr>
        <w:t xml:space="preserve"> Svenska neuroregister/</w:t>
      </w:r>
      <w:r w:rsidR="00AE7818">
        <w:rPr>
          <w:rFonts w:cs="Times New Roman"/>
          <w:szCs w:val="24"/>
        </w:rPr>
        <w:t xml:space="preserve"> </w:t>
      </w:r>
      <w:permStart w:id="724791290" w:edGrp="everyone"/>
      <w:r w:rsidR="00AE7818" w:rsidRPr="00AE7818">
        <w:rPr>
          <w:rFonts w:cs="Times New Roman"/>
          <w:color w:val="808080" w:themeColor="background1" w:themeShade="80"/>
          <w:szCs w:val="24"/>
        </w:rPr>
        <w:t>delregister</w:t>
      </w:r>
      <w:permEnd w:id="724791290"/>
      <w:r w:rsidR="00BF69B0" w:rsidRPr="00AE7818">
        <w:rPr>
          <w:rFonts w:cs="Times New Roman"/>
          <w:szCs w:val="24"/>
        </w:rPr>
        <w:t>?</w:t>
      </w:r>
      <w:r w:rsidR="00BF69B0" w:rsidRPr="00AE7818">
        <w:rPr>
          <w:rFonts w:cs="Times New Roman"/>
          <w:color w:val="808080" w:themeColor="background1" w:themeShade="80"/>
          <w:szCs w:val="24"/>
        </w:rPr>
        <w:t xml:space="preserve"> </w:t>
      </w:r>
      <w:r w:rsidRPr="000133A1">
        <w:rPr>
          <w:rFonts w:cs="Times New Roman"/>
          <w:szCs w:val="24"/>
        </w:rPr>
        <w:br/>
        <w:t xml:space="preserve">Du kan skriva brev eller ringa eller </w:t>
      </w:r>
      <w:proofErr w:type="gramStart"/>
      <w:r w:rsidRPr="000133A1">
        <w:rPr>
          <w:rFonts w:cs="Times New Roman"/>
          <w:szCs w:val="24"/>
        </w:rPr>
        <w:t>maila</w:t>
      </w:r>
      <w:proofErr w:type="gramEnd"/>
      <w:r w:rsidRPr="000133A1">
        <w:rPr>
          <w:rFonts w:cs="Times New Roman"/>
          <w:szCs w:val="24"/>
        </w:rPr>
        <w:t>.</w:t>
      </w:r>
    </w:p>
    <w:p w14:paraId="411CF323" w14:textId="1775A69C" w:rsidR="00385521" w:rsidRDefault="001F49F9" w:rsidP="00385521">
      <w:pPr>
        <w:spacing w:after="0"/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Skicka brev till:</w:t>
      </w:r>
      <w:r w:rsidRPr="000133A1">
        <w:rPr>
          <w:rFonts w:cs="Times New Roman"/>
          <w:szCs w:val="24"/>
        </w:rPr>
        <w:br/>
      </w:r>
      <w:r w:rsidR="00385521" w:rsidRPr="00385521">
        <w:rPr>
          <w:rFonts w:cs="Times New Roman"/>
          <w:szCs w:val="24"/>
        </w:rPr>
        <w:t>Svenska neuroregister</w:t>
      </w:r>
      <w:r w:rsidRPr="00385521">
        <w:rPr>
          <w:rFonts w:cs="Times New Roman"/>
          <w:szCs w:val="24"/>
        </w:rPr>
        <w:t xml:space="preserve"> </w:t>
      </w:r>
      <w:r w:rsidRPr="00385521">
        <w:rPr>
          <w:rFonts w:cs="Times New Roman"/>
          <w:szCs w:val="24"/>
        </w:rPr>
        <w:br/>
      </w:r>
      <w:r w:rsidR="00385521" w:rsidRPr="00385521">
        <w:rPr>
          <w:rFonts w:cs="Times New Roman"/>
          <w:szCs w:val="24"/>
        </w:rPr>
        <w:t>Att: Eva-Carin Jacobsson</w:t>
      </w:r>
      <w:r w:rsidRPr="00385521">
        <w:rPr>
          <w:rFonts w:cs="Times New Roman"/>
          <w:szCs w:val="24"/>
        </w:rPr>
        <w:br/>
      </w:r>
      <w:r w:rsidR="00385521" w:rsidRPr="00385521">
        <w:rPr>
          <w:rFonts w:cs="Times New Roman"/>
          <w:szCs w:val="24"/>
        </w:rPr>
        <w:t>Mottagning Neuro Huddinge R52-54</w:t>
      </w:r>
      <w:r w:rsidRPr="000133A1">
        <w:rPr>
          <w:rFonts w:cs="Times New Roman"/>
          <w:szCs w:val="24"/>
        </w:rPr>
        <w:br/>
      </w:r>
      <w:r w:rsidR="00385521">
        <w:rPr>
          <w:rFonts w:cs="Times New Roman"/>
          <w:szCs w:val="24"/>
        </w:rPr>
        <w:t>Karolinska Universitetssjukhuset Huddinge</w:t>
      </w:r>
    </w:p>
    <w:p w14:paraId="17855A5C" w14:textId="33799D84" w:rsidR="00385521" w:rsidRDefault="00385521" w:rsidP="0038552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14186 Stockholm</w:t>
      </w:r>
    </w:p>
    <w:p w14:paraId="132931E5" w14:textId="10DE75AB"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Ring till:</w:t>
      </w:r>
      <w:r w:rsidRPr="00A52EB7">
        <w:rPr>
          <w:rFonts w:cs="Times New Roman"/>
          <w:color w:val="808080" w:themeColor="background1" w:themeShade="80"/>
          <w:szCs w:val="24"/>
        </w:rPr>
        <w:t xml:space="preserve"> </w:t>
      </w:r>
      <w:r w:rsidR="00385521" w:rsidRPr="00385521">
        <w:rPr>
          <w:rFonts w:cs="Times New Roman"/>
          <w:szCs w:val="24"/>
        </w:rPr>
        <w:t xml:space="preserve">08-524 832 29 </w:t>
      </w:r>
      <w:r w:rsidRPr="000133A1">
        <w:rPr>
          <w:rFonts w:cs="Times New Roman"/>
          <w:szCs w:val="24"/>
        </w:rPr>
        <w:br/>
      </w:r>
      <w:proofErr w:type="gramStart"/>
      <w:r w:rsidRPr="000133A1">
        <w:rPr>
          <w:rFonts w:cs="Times New Roman"/>
          <w:szCs w:val="24"/>
        </w:rPr>
        <w:t>Maila</w:t>
      </w:r>
      <w:proofErr w:type="gramEnd"/>
      <w:r w:rsidRPr="000133A1">
        <w:rPr>
          <w:rFonts w:cs="Times New Roman"/>
          <w:szCs w:val="24"/>
        </w:rPr>
        <w:t xml:space="preserve"> till:</w:t>
      </w:r>
      <w:r w:rsidRPr="000133A1">
        <w:t xml:space="preserve"> </w:t>
      </w:r>
      <w:r w:rsidR="00385521">
        <w:t>info@neuroreg.se</w:t>
      </w:r>
    </w:p>
    <w:p w14:paraId="2E6BDFFB" w14:textId="4B6315A1" w:rsidR="00DA6EB2" w:rsidRDefault="001F49F9" w:rsidP="00DA6EB2">
      <w:pPr>
        <w:rPr>
          <w:rFonts w:cs="Times New Roman"/>
          <w:color w:val="FF0000"/>
          <w:szCs w:val="24"/>
        </w:rPr>
      </w:pPr>
      <w:r w:rsidRPr="000133A1">
        <w:rPr>
          <w:rFonts w:cs="Times New Roman"/>
          <w:szCs w:val="24"/>
        </w:rPr>
        <w:t>Den som ansvarar för att vi följer lagen</w:t>
      </w:r>
      <w:r w:rsidR="00DA6EB2">
        <w:rPr>
          <w:rFonts w:cs="Times New Roman"/>
          <w:szCs w:val="24"/>
        </w:rPr>
        <w:t xml:space="preserve"> (</w:t>
      </w:r>
      <w:r w:rsidR="00DA6EB2">
        <w:t>Centralt personuppgiftsansvarig för registret)</w:t>
      </w:r>
      <w:r w:rsidRPr="000133A1">
        <w:rPr>
          <w:rFonts w:cs="Times New Roman"/>
          <w:szCs w:val="24"/>
        </w:rPr>
        <w:br/>
        <w:t>är</w:t>
      </w:r>
      <w:r w:rsidR="00385521">
        <w:rPr>
          <w:rFonts w:cs="Times New Roman"/>
          <w:szCs w:val="24"/>
        </w:rPr>
        <w:t xml:space="preserve"> Karolinska Universitetssjukhuset i Stockholm</w:t>
      </w:r>
    </w:p>
    <w:p w14:paraId="7B7C6617" w14:textId="77777777" w:rsidR="00DA6EB2" w:rsidRPr="000133A1" w:rsidRDefault="00DA6EB2" w:rsidP="00DA6EB2">
      <w:pPr>
        <w:rPr>
          <w:rFonts w:cs="Times New Roman"/>
          <w:szCs w:val="24"/>
        </w:rPr>
      </w:pPr>
    </w:p>
    <w:p w14:paraId="6E656C40" w14:textId="77777777" w:rsidR="001F49F9" w:rsidRPr="000133A1" w:rsidRDefault="00DA6EB2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Hos den som ger dig vård</w:t>
      </w:r>
      <w:r w:rsidR="001F49F9" w:rsidRPr="000133A1">
        <w:rPr>
          <w:rFonts w:cs="Times New Roman"/>
          <w:szCs w:val="24"/>
        </w:rPr>
        <w:t xml:space="preserve"> finns en per</w:t>
      </w:r>
      <w:r>
        <w:rPr>
          <w:rFonts w:cs="Times New Roman"/>
          <w:szCs w:val="24"/>
        </w:rPr>
        <w:t>son som kallas D</w:t>
      </w:r>
      <w:r w:rsidR="001F49F9">
        <w:rPr>
          <w:rFonts w:cs="Times New Roman"/>
          <w:szCs w:val="24"/>
        </w:rPr>
        <w:t>ataskyddsombud.</w:t>
      </w:r>
      <w:r w:rsidR="001F49F9" w:rsidRPr="000133A1">
        <w:rPr>
          <w:rFonts w:cs="Times New Roman"/>
          <w:szCs w:val="24"/>
        </w:rPr>
        <w:br/>
        <w:t xml:space="preserve">Dataskyddsombudet ser till att </w:t>
      </w:r>
      <w:r w:rsidR="001F49F9">
        <w:rPr>
          <w:rFonts w:cs="Times New Roman"/>
          <w:szCs w:val="24"/>
        </w:rPr>
        <w:t>vi följer lagen.</w:t>
      </w:r>
      <w:r w:rsidR="00A52EB7">
        <w:rPr>
          <w:rFonts w:cs="Times New Roman"/>
          <w:szCs w:val="24"/>
        </w:rPr>
        <w:br/>
        <w:t>Vill du kontakta D</w:t>
      </w:r>
      <w:r w:rsidR="001F49F9" w:rsidRPr="000133A1">
        <w:rPr>
          <w:rFonts w:cs="Times New Roman"/>
          <w:szCs w:val="24"/>
        </w:rPr>
        <w:t>ataskyddsombudet?</w:t>
      </w:r>
      <w:r w:rsidR="001F49F9" w:rsidRPr="000133A1">
        <w:rPr>
          <w:rFonts w:cs="Times New Roman"/>
          <w:szCs w:val="24"/>
        </w:rPr>
        <w:br/>
      </w:r>
      <w:proofErr w:type="gramStart"/>
      <w:r w:rsidR="001F49F9" w:rsidRPr="000133A1">
        <w:rPr>
          <w:rFonts w:cs="Times New Roman"/>
          <w:szCs w:val="24"/>
        </w:rPr>
        <w:t>Maila</w:t>
      </w:r>
      <w:proofErr w:type="gramEnd"/>
      <w:r w:rsidR="001F49F9" w:rsidRPr="000133A1">
        <w:rPr>
          <w:rFonts w:cs="Times New Roman"/>
          <w:szCs w:val="24"/>
        </w:rPr>
        <w:t xml:space="preserve"> till: </w:t>
      </w:r>
      <w:permStart w:id="1275552095" w:edGrp="everyone"/>
      <w:r w:rsidR="001F49F9" w:rsidRPr="00A52EB7">
        <w:rPr>
          <w:rFonts w:cs="Times New Roman"/>
          <w:color w:val="808080" w:themeColor="background1" w:themeShade="80"/>
          <w:szCs w:val="24"/>
        </w:rPr>
        <w:t>e-mailadress</w:t>
      </w:r>
      <w:permEnd w:id="1275552095"/>
    </w:p>
    <w:p w14:paraId="43F6C2AB" w14:textId="77777777" w:rsidR="001F49F9" w:rsidRPr="001F49F9" w:rsidRDefault="001F49F9" w:rsidP="00DA6EB2"/>
    <w:sectPr w:rsidR="001F49F9" w:rsidRPr="001F49F9" w:rsidSect="00DD6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E760" w14:textId="77777777" w:rsidR="001F49F9" w:rsidRDefault="001F49F9" w:rsidP="00995ED1">
      <w:pPr>
        <w:spacing w:after="0" w:line="240" w:lineRule="auto"/>
      </w:pPr>
      <w:r>
        <w:separator/>
      </w:r>
    </w:p>
  </w:endnote>
  <w:endnote w:type="continuationSeparator" w:id="0">
    <w:p w14:paraId="445BC23E" w14:textId="77777777" w:rsidR="001F49F9" w:rsidRDefault="001F49F9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B654" w14:textId="77777777" w:rsidR="008861F1" w:rsidRDefault="008861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44A" w14:textId="553144DD" w:rsidR="006E0CB2" w:rsidRDefault="006E0CB2" w:rsidP="00540BBA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DE4DFD" wp14:editId="4CF8737A">
          <wp:simplePos x="0" y="0"/>
          <wp:positionH relativeFrom="margin">
            <wp:align>center</wp:align>
          </wp:positionH>
          <wp:positionV relativeFrom="page">
            <wp:posOffset>9748712</wp:posOffset>
          </wp:positionV>
          <wp:extent cx="2226310" cy="385445"/>
          <wp:effectExtent l="0" t="0" r="2540" b="0"/>
          <wp:wrapTight wrapText="bothSides">
            <wp:wrapPolygon edited="0">
              <wp:start x="0" y="0"/>
              <wp:lineTo x="0" y="20283"/>
              <wp:lineTo x="21440" y="20283"/>
              <wp:lineTo x="2144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</w:t>
    </w:r>
  </w:p>
  <w:p w14:paraId="01B62758" w14:textId="02ABBD14" w:rsidR="004B445E" w:rsidRPr="00540BBA" w:rsidRDefault="008861F1" w:rsidP="006E0CB2">
    <w:pPr>
      <w:pStyle w:val="Sidfo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83A3C" wp14:editId="5C03CAB6">
              <wp:simplePos x="0" y="0"/>
              <wp:positionH relativeFrom="column">
                <wp:posOffset>2697096</wp:posOffset>
              </wp:positionH>
              <wp:positionV relativeFrom="paragraph">
                <wp:posOffset>199785</wp:posOffset>
              </wp:positionV>
              <wp:extent cx="1828800" cy="1828800"/>
              <wp:effectExtent l="0" t="0" r="0" b="0"/>
              <wp:wrapSquare wrapText="bothSides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37758" w14:textId="41667796" w:rsidR="008861F1" w:rsidRPr="008861F1" w:rsidRDefault="008861F1" w:rsidP="00CB5F98">
                          <w:pPr>
                            <w:pStyle w:val="Sidfot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861F1">
                            <w:rPr>
                              <w:color w:val="A6A6A6" w:themeColor="background1" w:themeShade="A6"/>
                            </w:rPr>
                            <w:t xml:space="preserve">Sida </w: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1</w: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end"/>
                          </w:r>
                          <w:r w:rsidRPr="008861F1">
                            <w:rPr>
                              <w:color w:val="A6A6A6" w:themeColor="background1" w:themeShade="A6"/>
                            </w:rPr>
                            <w:t xml:space="preserve"> av </w: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2</w:t>
                          </w:r>
                          <w:r w:rsidRPr="008861F1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83A3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212.35pt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" filled="f" stroked="f" strokeweight=".5pt">
              <v:fill o:detectmouseclick="t"/>
              <v:textbox style="mso-fit-shape-to-text:t">
                <w:txbxContent>
                  <w:p w14:paraId="40637758" w14:textId="41667796" w:rsidR="008861F1" w:rsidRPr="008861F1" w:rsidRDefault="008861F1" w:rsidP="00CB5F98">
                    <w:pPr>
                      <w:pStyle w:val="Sidfot"/>
                      <w:jc w:val="center"/>
                      <w:rPr>
                        <w:color w:val="A6A6A6" w:themeColor="background1" w:themeShade="A6"/>
                      </w:rPr>
                    </w:pPr>
                    <w:r w:rsidRPr="008861F1">
                      <w:rPr>
                        <w:color w:val="A6A6A6" w:themeColor="background1" w:themeShade="A6"/>
                      </w:rPr>
                      <w:t xml:space="preserve">Sida </w: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begin"/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instrText>PAGE  \* Arabic  \* MERGEFORMAT</w:instrTex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separate"/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t>1</w: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end"/>
                    </w:r>
                    <w:r w:rsidRPr="008861F1">
                      <w:rPr>
                        <w:color w:val="A6A6A6" w:themeColor="background1" w:themeShade="A6"/>
                      </w:rPr>
                      <w:t xml:space="preserve"> av </w: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begin"/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instrText>NUMPAGES  \* Arabic  \* MERGEFORMAT</w:instrTex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separate"/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t>2</w:t>
                    </w:r>
                    <w:r w:rsidRPr="008861F1">
                      <w:rPr>
                        <w:b/>
                        <w:bCs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0CB2">
      <w:t xml:space="preserve">              www.kvaitetsregister.se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A03E" w14:textId="77777777" w:rsidR="008861F1" w:rsidRDefault="008861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F7DB" w14:textId="77777777" w:rsidR="001F49F9" w:rsidRDefault="001F49F9" w:rsidP="00995ED1">
      <w:pPr>
        <w:spacing w:after="0" w:line="240" w:lineRule="auto"/>
      </w:pPr>
      <w:r>
        <w:separator/>
      </w:r>
    </w:p>
  </w:footnote>
  <w:footnote w:type="continuationSeparator" w:id="0">
    <w:p w14:paraId="434E397D" w14:textId="77777777" w:rsidR="001F49F9" w:rsidRDefault="001F49F9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7180" w14:textId="77777777" w:rsidR="008861F1" w:rsidRDefault="008861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2D6" w14:textId="0832966F" w:rsidR="004B445E" w:rsidRDefault="006E0CB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7CCBF" wp14:editId="469F094C">
              <wp:simplePos x="0" y="0"/>
              <wp:positionH relativeFrom="rightMargin">
                <wp:align>left</wp:align>
              </wp:positionH>
              <wp:positionV relativeFrom="paragraph">
                <wp:posOffset>-257676</wp:posOffset>
              </wp:positionV>
              <wp:extent cx="958776" cy="353466"/>
              <wp:effectExtent l="0" t="0" r="0" b="889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776" cy="353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0F8558" w14:textId="31853C03" w:rsidR="006E0CB2" w:rsidRPr="008861F1" w:rsidRDefault="006E0CB2">
                          <w:pPr>
                            <w:rPr>
                              <w:rFonts w:cs="Times New Roman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61F1">
                            <w:rPr>
                              <w:rFonts w:cs="Times New Roman"/>
                              <w:color w:val="A6A6A6" w:themeColor="background1" w:themeShade="A6"/>
                              <w:sz w:val="18"/>
                              <w:szCs w:val="18"/>
                            </w:rPr>
                            <w:t>2022-03-29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7CCBF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0;margin-top:-20.3pt;width:75.5pt;height:27.8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" fillcolor="white [3201]" stroked="f" strokeweight=".5pt">
              <v:textbox>
                <w:txbxContent>
                  <w:p w14:paraId="7F0F8558" w14:textId="31853C03" w:rsidR="006E0CB2" w:rsidRPr="008861F1" w:rsidRDefault="006E0CB2">
                    <w:pPr>
                      <w:rPr>
                        <w:rFonts w:cs="Times New Roman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8861F1">
                      <w:rPr>
                        <w:rFonts w:cs="Times New Roman"/>
                        <w:color w:val="A6A6A6" w:themeColor="background1" w:themeShade="A6"/>
                        <w:sz w:val="18"/>
                        <w:szCs w:val="18"/>
                      </w:rPr>
                      <w:t>2022-03-29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31075BA" wp14:editId="25DD3C5C">
          <wp:extent cx="2120793" cy="607976"/>
          <wp:effectExtent l="0" t="0" r="0" b="1905"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586" cy="62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07A1" w14:textId="77777777" w:rsidR="008861F1" w:rsidRDefault="008861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52D"/>
    <w:multiLevelType w:val="multilevel"/>
    <w:tmpl w:val="5B204B76"/>
    <w:numStyleLink w:val="CompanyHeadingNumber"/>
  </w:abstractNum>
  <w:abstractNum w:abstractNumId="21" w15:restartNumberingAfterBreak="0">
    <w:nsid w:val="592B0DE3"/>
    <w:multiLevelType w:val="multilevel"/>
    <w:tmpl w:val="5B204B76"/>
    <w:numStyleLink w:val="CompanyHeadingNumber"/>
  </w:abstractNum>
  <w:abstractNum w:abstractNumId="22" w15:restartNumberingAfterBreak="0">
    <w:nsid w:val="6E074564"/>
    <w:multiLevelType w:val="multilevel"/>
    <w:tmpl w:val="A5728CC4"/>
    <w:numStyleLink w:val="NKBullets"/>
  </w:abstractNum>
  <w:abstractNum w:abstractNumId="23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9lxINMTyRfwW5q6wa8VS3VUaAVHeM0nu6S40apcgeS5s4eXzEzP93Z95kz+jBR98kVnVSM8Iwi+qy8JI+630g==" w:salt="tubOyPV43YfpAlBHiYMYh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F9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49F9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05F2"/>
    <w:rsid w:val="003714D4"/>
    <w:rsid w:val="00385521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B5EAD"/>
    <w:rsid w:val="006C7E19"/>
    <w:rsid w:val="006E0CB2"/>
    <w:rsid w:val="006E6F47"/>
    <w:rsid w:val="00701F25"/>
    <w:rsid w:val="00703CF1"/>
    <w:rsid w:val="0071602F"/>
    <w:rsid w:val="00716C0E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61F1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52EB7"/>
    <w:rsid w:val="00A73437"/>
    <w:rsid w:val="00A7378A"/>
    <w:rsid w:val="00A74942"/>
    <w:rsid w:val="00AC1859"/>
    <w:rsid w:val="00AE4C78"/>
    <w:rsid w:val="00AE571A"/>
    <w:rsid w:val="00AE7818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BF69B0"/>
    <w:rsid w:val="00C023FF"/>
    <w:rsid w:val="00C202BB"/>
    <w:rsid w:val="00C257CA"/>
    <w:rsid w:val="00C462DE"/>
    <w:rsid w:val="00C473D9"/>
    <w:rsid w:val="00C66C05"/>
    <w:rsid w:val="00C77552"/>
    <w:rsid w:val="00C849FF"/>
    <w:rsid w:val="00CA5B9C"/>
    <w:rsid w:val="00CB27E4"/>
    <w:rsid w:val="00CC374B"/>
    <w:rsid w:val="00CC6319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A6EB2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010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FB853"/>
  <w15:docId w15:val="{08D918B2-B9D2-45D4-B90B-47F0C5A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F9"/>
    <w:pPr>
      <w:spacing w:after="120" w:line="30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38552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5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uroreg.se/dokument/dokument-for-patient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Avdelningspecifika\Nationella%20kvalitetsregister\NKEnkel%20mall.dotm" TargetMode="External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NKEnkel mall</Template>
  <TotalTime>9</TotalTime>
  <Pages>3</Pages>
  <Words>612</Words>
  <Characters>3115</Characters>
  <Application>Microsoft Office Word</Application>
  <DocSecurity>8</DocSecurity>
  <Lines>81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Lillemor Bergström</cp:lastModifiedBy>
  <cp:revision>2</cp:revision>
  <cp:lastPrinted>2013-04-25T13:16:00Z</cp:lastPrinted>
  <dcterms:created xsi:type="dcterms:W3CDTF">2022-03-29T13:52:00Z</dcterms:created>
  <dcterms:modified xsi:type="dcterms:W3CDTF">2022-03-29T13:52:00Z</dcterms:modified>
</cp:coreProperties>
</file>